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6E6A0F" w14:paraId="1ADA5628" w14:textId="7777777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E6A0F" w14:paraId="205E9D79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157C3B09" w14:textId="77777777" w:rsidR="006E6A0F" w:rsidRDefault="00855A9A">
                  <w:pPr>
                    <w:pStyle w:val="Name"/>
                  </w:pPr>
                  <w:sdt>
                    <w:sdtPr>
                      <w:alias w:val="Name"/>
                      <w:tag w:val=""/>
                      <w:id w:val="1191648207"/>
                      <w:placeholder>
                        <w:docPart w:val="29D6C6EEAB9E462594EC0D4607D9DF5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4B167E">
                        <w:t>SOMEONE</w:t>
                      </w:r>
                    </w:sdtContent>
                  </w:sdt>
                </w:p>
                <w:p w14:paraId="59F17D3E" w14:textId="77777777" w:rsidR="006E6A0F" w:rsidRDefault="00B058BF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796140596"/>
                      <w:placeholder>
                        <w:docPart w:val="853EFC0B6C874A92A3091920BF58907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6E6A0F" w14:paraId="74F52262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68CBFEA6" w14:textId="77777777" w:rsidR="006E6A0F" w:rsidRDefault="004B167E">
                  <w:pPr>
                    <w:pStyle w:val="Photo"/>
                  </w:pPr>
                  <w:r>
                    <w:drawing>
                      <wp:anchor distT="0" distB="0" distL="114300" distR="114300" simplePos="0" relativeHeight="251658240" behindDoc="1" locked="0" layoutInCell="1" allowOverlap="1" wp14:anchorId="7D4B6EA6" wp14:editId="51E0CA85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-2130425</wp:posOffset>
                        </wp:positionV>
                        <wp:extent cx="1999615" cy="1999615"/>
                        <wp:effectExtent l="0" t="0" r="0" b="635"/>
                        <wp:wrapTight wrapText="bothSides">
                          <wp:wrapPolygon edited="0">
                            <wp:start x="9260" y="0"/>
                            <wp:lineTo x="7408" y="823"/>
                            <wp:lineTo x="5968" y="2469"/>
                            <wp:lineTo x="5350" y="6585"/>
                            <wp:lineTo x="6997" y="9877"/>
                            <wp:lineTo x="4527" y="13170"/>
                            <wp:lineTo x="4527" y="13993"/>
                            <wp:lineTo x="8025" y="16462"/>
                            <wp:lineTo x="9054" y="16462"/>
                            <wp:lineTo x="5968" y="18109"/>
                            <wp:lineTo x="5968" y="19755"/>
                            <wp:lineTo x="7614" y="19961"/>
                            <wp:lineTo x="8849" y="21401"/>
                            <wp:lineTo x="9054" y="21401"/>
                            <wp:lineTo x="12553" y="21401"/>
                            <wp:lineTo x="12758" y="21401"/>
                            <wp:lineTo x="13993" y="19961"/>
                            <wp:lineTo x="15639" y="19755"/>
                            <wp:lineTo x="15228" y="18109"/>
                            <wp:lineTo x="12553" y="16462"/>
                            <wp:lineTo x="13581" y="16462"/>
                            <wp:lineTo x="16874" y="13787"/>
                            <wp:lineTo x="16874" y="13170"/>
                            <wp:lineTo x="15433" y="2469"/>
                            <wp:lineTo x="12758" y="206"/>
                            <wp:lineTo x="11112" y="0"/>
                            <wp:lineTo x="926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-pamper-party-clip-art-2839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9615" cy="1999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B350202" w14:textId="77777777" w:rsidR="006E6A0F" w:rsidRDefault="006E6A0F"/>
        </w:tc>
        <w:tc>
          <w:tcPr>
            <w:tcW w:w="144" w:type="dxa"/>
            <w:shd w:val="clear" w:color="auto" w:fill="000000" w:themeFill="text1"/>
            <w:vAlign w:val="center"/>
          </w:tcPr>
          <w:p w14:paraId="3B9B0308" w14:textId="77777777" w:rsidR="006E6A0F" w:rsidRDefault="006E6A0F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6E6A0F" w14:paraId="01F2114D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44D030EF" w14:textId="77777777" w:rsidR="006E6A0F" w:rsidRDefault="004B167E" w:rsidP="00B058BF">
                  <w:pPr>
                    <w:pStyle w:val="Photo"/>
                    <w:jc w:val="both"/>
                  </w:pPr>
                  <w:r>
                    <w:drawing>
                      <wp:anchor distT="0" distB="0" distL="114300" distR="114300" simplePos="0" relativeHeight="251661312" behindDoc="1" locked="0" layoutInCell="1" allowOverlap="1" wp14:anchorId="37C61FAB" wp14:editId="73C22D9B">
                        <wp:simplePos x="0" y="0"/>
                        <wp:positionH relativeFrom="column">
                          <wp:posOffset>9525</wp:posOffset>
                        </wp:positionH>
                        <wp:positionV relativeFrom="page">
                          <wp:posOffset>235585</wp:posOffset>
                        </wp:positionV>
                        <wp:extent cx="3362325" cy="196215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390"/>
                            <wp:lineTo x="21539" y="21390"/>
                            <wp:lineTo x="21539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RINKETS WEB BANNE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232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E6A0F" w14:paraId="24278D42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3E8E6D99" w14:textId="54A393D0" w:rsidR="006E6A0F" w:rsidRDefault="00B058BF">
                  <w:pPr>
                    <w:pStyle w:val="Headline"/>
                  </w:pPr>
                  <w:r>
                    <w:t>Join us for the party!</w:t>
                  </w:r>
                </w:p>
                <w:sdt>
                  <w:sdtPr>
                    <w:alias w:val="Date and Time"/>
                    <w:tag w:val=""/>
                    <w:id w:val="-1257820877"/>
                    <w:placeholder>
                      <w:docPart w:val="2249F93A4F8F49A7ACF0B4009D34A96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14:paraId="790F4A04" w14:textId="77777777" w:rsidR="006E6A0F" w:rsidRDefault="00B058BF">
                      <w:r>
                        <w:t>[Date and Time]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1182938175"/>
                    <w:placeholder>
                      <w:docPart w:val="BFC681E9C2D34F6990BFD6E692A8077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14:paraId="5A977E94" w14:textId="62D2FA4D" w:rsidR="006E6A0F" w:rsidRDefault="001E50BE">
                      <w:r>
                        <w:t>3360 Buena Vista Road</w:t>
                      </w:r>
                      <w:r w:rsidR="00B058BF">
                        <w:t xml:space="preserve">, Suite </w:t>
                      </w:r>
                      <w:r>
                        <w:t>26</w:t>
                      </w:r>
                      <w:r w:rsidR="00B058BF">
                        <w:t>, Columbus, GA 3190</w:t>
                      </w:r>
                      <w:r>
                        <w:t>6</w:t>
                      </w:r>
                    </w:p>
                  </w:sdtContent>
                </w:sdt>
                <w:p w14:paraId="00DFC8D0" w14:textId="77777777" w:rsidR="006E6A0F" w:rsidRDefault="00B058BF">
                  <w:r>
                    <w:t xml:space="preserve">RSVP - </w:t>
                  </w:r>
                  <w:sdt>
                    <w:sdtPr>
                      <w:alias w:val="Telephone"/>
                      <w:tag w:val=""/>
                      <w:id w:val="1411111434"/>
                      <w:placeholder>
                        <w:docPart w:val="634C12E3FEF54F28A5751D6DD7F250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</w:tc>
            </w:tr>
          </w:tbl>
          <w:p w14:paraId="1C62F193" w14:textId="77777777" w:rsidR="006E6A0F" w:rsidRDefault="006E6A0F"/>
        </w:tc>
      </w:tr>
      <w:tr w:rsidR="006E6A0F" w14:paraId="52C3583F" w14:textId="77777777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4527EBC6" w14:textId="77777777" w:rsidR="006E6A0F" w:rsidRDefault="006E6A0F"/>
        </w:tc>
        <w:tc>
          <w:tcPr>
            <w:tcW w:w="144" w:type="dxa"/>
            <w:shd w:val="clear" w:color="auto" w:fill="auto"/>
            <w:vAlign w:val="center"/>
          </w:tcPr>
          <w:p w14:paraId="278CE5B5" w14:textId="77777777" w:rsidR="006E6A0F" w:rsidRDefault="006E6A0F"/>
        </w:tc>
        <w:tc>
          <w:tcPr>
            <w:tcW w:w="5472" w:type="dxa"/>
            <w:shd w:val="clear" w:color="auto" w:fill="auto"/>
            <w:vAlign w:val="center"/>
          </w:tcPr>
          <w:p w14:paraId="63551995" w14:textId="77777777" w:rsidR="006E6A0F" w:rsidRDefault="006E6A0F"/>
        </w:tc>
      </w:tr>
      <w:tr w:rsidR="006E6A0F" w14:paraId="649867BF" w14:textId="7777777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6E6A0F" w14:paraId="7B604407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2B1D510A" w14:textId="0215939C" w:rsidR="006E6A0F" w:rsidRDefault="00855A9A">
                  <w:pPr>
                    <w:pStyle w:val="Name"/>
                  </w:pPr>
                  <w:sdt>
                    <w:sdtPr>
                      <w:alias w:val="Name"/>
                      <w:tag w:val=""/>
                      <w:id w:val="-483478216"/>
                      <w:placeholder>
                        <w:docPart w:val="29D6C6EEAB9E462594EC0D4607D9DF5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4B167E">
                        <w:t>SOMEONE</w:t>
                      </w:r>
                    </w:sdtContent>
                  </w:sdt>
                </w:p>
                <w:p w14:paraId="1EBAB28B" w14:textId="77777777" w:rsidR="006E6A0F" w:rsidRDefault="00B058BF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1937208735"/>
                      <w:placeholder>
                        <w:docPart w:val="853EFC0B6C874A92A3091920BF58907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6E6A0F" w14:paraId="2F514E1B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371EAFF6" w14:textId="687B627D" w:rsidR="006E6A0F" w:rsidRDefault="004B167E">
                  <w:pPr>
                    <w:pStyle w:val="Photo"/>
                  </w:pPr>
                  <w:r>
                    <w:drawing>
                      <wp:inline distT="0" distB="0" distL="0" distR="0" wp14:anchorId="5AE14596" wp14:editId="66BBDB54">
                        <wp:extent cx="2066544" cy="206654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0-pamper-party-clip-art-2839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544" cy="2066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2E1E33" w14:textId="77777777" w:rsidR="006E6A0F" w:rsidRDefault="006E6A0F"/>
        </w:tc>
        <w:tc>
          <w:tcPr>
            <w:tcW w:w="144" w:type="dxa"/>
            <w:shd w:val="clear" w:color="auto" w:fill="000000" w:themeFill="text1"/>
            <w:vAlign w:val="center"/>
          </w:tcPr>
          <w:p w14:paraId="4D4973CD" w14:textId="77777777" w:rsidR="006E6A0F" w:rsidRDefault="006E6A0F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6E6A0F" w14:paraId="2858F628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15EC612F" w14:textId="607E4221" w:rsidR="006E6A0F" w:rsidRDefault="00855A9A">
                  <w:pPr>
                    <w:pStyle w:val="Photo"/>
                  </w:pPr>
                  <w:r>
                    <w:drawing>
                      <wp:anchor distT="0" distB="0" distL="114300" distR="114300" simplePos="0" relativeHeight="251663360" behindDoc="1" locked="0" layoutInCell="1" allowOverlap="1" wp14:anchorId="1B4036D2" wp14:editId="449B6E8B">
                        <wp:simplePos x="0" y="0"/>
                        <wp:positionH relativeFrom="column">
                          <wp:posOffset>-80010</wp:posOffset>
                        </wp:positionH>
                        <wp:positionV relativeFrom="page">
                          <wp:posOffset>247650</wp:posOffset>
                        </wp:positionV>
                        <wp:extent cx="3362325" cy="196215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390"/>
                            <wp:lineTo x="21539" y="21390"/>
                            <wp:lineTo x="21539" y="0"/>
                            <wp:lineTo x="0" y="0"/>
                          </wp:wrapPolygon>
                        </wp:wrapTight>
                        <wp:docPr id="764419988" name="Picture 764419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RINKETS WEB BANNE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232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E6A0F" w14:paraId="68D1FB2A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77E82B34" w14:textId="226A8521" w:rsidR="006E6A0F" w:rsidRDefault="00B058BF">
                  <w:pPr>
                    <w:pStyle w:val="Headline"/>
                  </w:pPr>
                  <w:r>
                    <w:t>Join us for the party!</w:t>
                  </w:r>
                </w:p>
                <w:sdt>
                  <w:sdtPr>
                    <w:alias w:val="Date and Time"/>
                    <w:tag w:val=""/>
                    <w:id w:val="-1802756670"/>
                    <w:placeholder>
                      <w:docPart w:val="2249F93A4F8F49A7ACF0B4009D34A96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14:paraId="20CE5F75" w14:textId="77777777" w:rsidR="006E6A0F" w:rsidRDefault="00B058BF">
                      <w:r>
                        <w:t>[Date and Time]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-562404914"/>
                    <w:placeholder>
                      <w:docPart w:val="BFC681E9C2D34F6990BFD6E692A8077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14:paraId="2830BED5" w14:textId="729EB679" w:rsidR="006E6A0F" w:rsidRDefault="001E50BE">
                      <w:r>
                        <w:t>3360 Buena Vista Road, Suite 26, Columbus, GA 31906</w:t>
                      </w:r>
                    </w:p>
                  </w:sdtContent>
                </w:sdt>
                <w:p w14:paraId="7115B51D" w14:textId="77777777" w:rsidR="006E6A0F" w:rsidRDefault="00B058BF">
                  <w:r>
                    <w:t xml:space="preserve">RSVP - </w:t>
                  </w:r>
                  <w:sdt>
                    <w:sdtPr>
                      <w:alias w:val="Telephone"/>
                      <w:tag w:val=""/>
                      <w:id w:val="1842888206"/>
                      <w:placeholder>
                        <w:docPart w:val="634C12E3FEF54F28A5751D6DD7F250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[Telephone]</w:t>
                      </w:r>
                    </w:sdtContent>
                  </w:sdt>
                </w:p>
              </w:tc>
            </w:tr>
          </w:tbl>
          <w:p w14:paraId="5A9D6E2C" w14:textId="77777777" w:rsidR="006E6A0F" w:rsidRDefault="006E6A0F"/>
        </w:tc>
      </w:tr>
    </w:tbl>
    <w:p w14:paraId="45D0FB74" w14:textId="77777777" w:rsidR="006E6A0F" w:rsidRDefault="006E6A0F"/>
    <w:sectPr w:rsidR="006E6A0F">
      <w:headerReference w:type="default" r:id="rId11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E7E8" w14:textId="77777777" w:rsidR="004B167E" w:rsidRDefault="004B167E">
      <w:r>
        <w:separator/>
      </w:r>
    </w:p>
  </w:endnote>
  <w:endnote w:type="continuationSeparator" w:id="0">
    <w:p w14:paraId="5E72DC77" w14:textId="77777777" w:rsidR="004B167E" w:rsidRDefault="004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680B" w14:textId="77777777" w:rsidR="004B167E" w:rsidRDefault="004B167E">
      <w:r>
        <w:separator/>
      </w:r>
    </w:p>
  </w:footnote>
  <w:footnote w:type="continuationSeparator" w:id="0">
    <w:p w14:paraId="4CE65113" w14:textId="77777777" w:rsidR="004B167E" w:rsidRDefault="004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888210"/>
      <w:temporary/>
      <w:showingPlcHdr/>
      <w15:appearance w15:val="hidden"/>
    </w:sdtPr>
    <w:sdtEndPr/>
    <w:sdtContent>
      <w:p w14:paraId="1F30CC07" w14:textId="77777777" w:rsidR="006E6A0F" w:rsidRDefault="00B058BF">
        <w:pPr>
          <w:pStyle w:val="Header"/>
        </w:pPr>
        <w:r>
          <w:t xml:space="preserve">These cute 4 x 6 postcards are slightly oversized to make it easy to print them perfectly every time — so avoid putting important stuff very close to the edges. </w:t>
        </w:r>
      </w:p>
      <w:p w14:paraId="2E0FECF4" w14:textId="77777777" w:rsidR="006E6A0F" w:rsidRDefault="00B058BF">
        <w:pPr>
          <w:pStyle w:val="Header"/>
        </w:pPr>
        <w:r>
          <w:t>When you replace text in one card, the other card will update automatically. To replace a photo, just right-click it and then click Change Picture.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E"/>
    <w:rsid w:val="001E50BE"/>
    <w:rsid w:val="004B167E"/>
    <w:rsid w:val="006E6A0F"/>
    <w:rsid w:val="00802202"/>
    <w:rsid w:val="00855A9A"/>
    <w:rsid w:val="00B058BF"/>
    <w:rsid w:val="00E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EB132C"/>
  <w15:chartTrackingRefBased/>
  <w15:docId w15:val="{91676527-3E02-46E8-9AA1-D631837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jan\AppData\Roaming\Microsoft\Templates\Birthday%20party%20invitation%20postcards%20with%20photo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6C6EEAB9E462594EC0D4607D9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BA67-25C3-40C9-8E7A-E74AEC014108}"/>
      </w:docPartPr>
      <w:docPartBody>
        <w:p w:rsidR="00D04971" w:rsidRDefault="00D04971">
          <w:pPr>
            <w:pStyle w:val="29D6C6EEAB9E462594EC0D4607D9DF52"/>
          </w:pPr>
          <w:r>
            <w:t>Chelsea</w:t>
          </w:r>
        </w:p>
      </w:docPartBody>
    </w:docPart>
    <w:docPart>
      <w:docPartPr>
        <w:name w:val="853EFC0B6C874A92A3091920BF58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F6D2-28F1-498C-9EBA-B81B8E9F7E45}"/>
      </w:docPartPr>
      <w:docPartBody>
        <w:p w:rsidR="00D04971" w:rsidRDefault="00D04971">
          <w:pPr>
            <w:pStyle w:val="853EFC0B6C874A92A3091920BF589078"/>
          </w:pPr>
          <w:r>
            <w:t>10</w:t>
          </w:r>
        </w:p>
      </w:docPartBody>
    </w:docPart>
    <w:docPart>
      <w:docPartPr>
        <w:name w:val="2249F93A4F8F49A7ACF0B4009D34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CD13-7C00-4EA5-8325-D0DE29C0BE96}"/>
      </w:docPartPr>
      <w:docPartBody>
        <w:p w:rsidR="00D04971" w:rsidRDefault="00D04971">
          <w:pPr>
            <w:pStyle w:val="2249F93A4F8F49A7ACF0B4009D34A96C"/>
          </w:pPr>
          <w:r>
            <w:t>[Date and Time]</w:t>
          </w:r>
        </w:p>
      </w:docPartBody>
    </w:docPart>
    <w:docPart>
      <w:docPartPr>
        <w:name w:val="BFC681E9C2D34F6990BFD6E692A8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C0BC-715C-4CDD-AC96-E1B5CB737B4B}"/>
      </w:docPartPr>
      <w:docPartBody>
        <w:p w:rsidR="00D04971" w:rsidRDefault="00D04971">
          <w:pPr>
            <w:pStyle w:val="BFC681E9C2D34F6990BFD6E692A80778"/>
          </w:pPr>
          <w:r>
            <w:t>[Location / Address]</w:t>
          </w:r>
        </w:p>
      </w:docPartBody>
    </w:docPart>
    <w:docPart>
      <w:docPartPr>
        <w:name w:val="634C12E3FEF54F28A5751D6DD7F2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10D1-6D09-4216-8C3C-675127C834EC}"/>
      </w:docPartPr>
      <w:docPartBody>
        <w:p w:rsidR="00D04971" w:rsidRDefault="00D04971">
          <w:pPr>
            <w:pStyle w:val="634C12E3FEF54F28A5751D6DD7F25066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71"/>
    <w:rsid w:val="00D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6C6EEAB9E462594EC0D4607D9DF52">
    <w:name w:val="29D6C6EEAB9E462594EC0D4607D9DF52"/>
  </w:style>
  <w:style w:type="paragraph" w:customStyle="1" w:styleId="853EFC0B6C874A92A3091920BF589078">
    <w:name w:val="853EFC0B6C874A92A3091920BF589078"/>
  </w:style>
  <w:style w:type="paragraph" w:customStyle="1" w:styleId="2249F93A4F8F49A7ACF0B4009D34A96C">
    <w:name w:val="2249F93A4F8F49A7ACF0B4009D34A96C"/>
  </w:style>
  <w:style w:type="paragraph" w:customStyle="1" w:styleId="BFC681E9C2D34F6990BFD6E692A80778">
    <w:name w:val="BFC681E9C2D34F6990BFD6E692A80778"/>
  </w:style>
  <w:style w:type="paragraph" w:customStyle="1" w:styleId="634C12E3FEF54F28A5751D6DD7F25066">
    <w:name w:val="634C12E3FEF54F28A5751D6DD7F2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3360 Buena Vista Road, Suite 26, Columbus, GA 31906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</Template>
  <TotalTime>19</TotalTime>
  <Pages>1</Pages>
  <Words>48</Words>
  <Characters>218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SOMEONE</dc:subject>
  <dc:creator>Cynthia Murrell</dc:creator>
  <cp:keywords/>
  <cp:lastModifiedBy>Cynthia Murrell</cp:lastModifiedBy>
  <cp:revision>5</cp:revision>
  <cp:lastPrinted>2012-03-22T17:18:00Z</cp:lastPrinted>
  <dcterms:created xsi:type="dcterms:W3CDTF">2019-01-02T08:09:00Z</dcterms:created>
  <dcterms:modified xsi:type="dcterms:W3CDTF">2024-01-27T22:14:00Z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  <property fmtid="{D5CDD505-2E9C-101B-9397-08002B2CF9AE}" pid="3" name="GrammarlyDocumentId">
    <vt:lpwstr>9a576efd3cecaad94061356f24477e2f5e9a8edbf45f5b412d0a1b7f9928d5fe</vt:lpwstr>
  </property>
</Properties>
</file>